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1E" w:rsidRDefault="00CE3A1E" w:rsidP="00BE5B78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CE3A1E" w:rsidRDefault="00CE3A1E" w:rsidP="00BE5B78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900 42 Miloslavov 181</w:t>
      </w:r>
    </w:p>
    <w:p w:rsidR="0098097D" w:rsidRDefault="0098097D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98097D" w:rsidRDefault="0098097D">
      <w:pPr>
        <w:rPr>
          <w:rFonts w:ascii="Arial" w:hAnsi="Arial" w:cs="Arial"/>
          <w:sz w:val="22"/>
          <w:szCs w:val="20"/>
        </w:rPr>
      </w:pPr>
    </w:p>
    <w:p w:rsidR="0098097D" w:rsidRDefault="0098097D">
      <w:pPr>
        <w:rPr>
          <w:rFonts w:ascii="Arial" w:hAnsi="Arial" w:cs="Arial"/>
          <w:sz w:val="22"/>
          <w:szCs w:val="20"/>
        </w:rPr>
      </w:pPr>
    </w:p>
    <w:p w:rsidR="0098097D" w:rsidRDefault="0098097D">
      <w:pPr>
        <w:ind w:left="540" w:hanging="54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 xml:space="preserve">Vec: 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Žiadosť o vydanie súhlasu na výrub dreviny </w:t>
      </w:r>
    </w:p>
    <w:p w:rsidR="0098097D" w:rsidRPr="00BE5B78" w:rsidRDefault="0098097D" w:rsidP="00BE5B78">
      <w:pPr>
        <w:jc w:val="both"/>
        <w:rPr>
          <w:rFonts w:ascii="Arial" w:hAnsi="Arial" w:cs="Arial"/>
          <w:bCs/>
          <w:sz w:val="22"/>
          <w:szCs w:val="20"/>
        </w:rPr>
      </w:pPr>
      <w:r w:rsidRPr="00BE5B78">
        <w:rPr>
          <w:rFonts w:ascii="Arial" w:hAnsi="Arial" w:cs="Arial"/>
          <w:bCs/>
          <w:sz w:val="22"/>
          <w:szCs w:val="20"/>
        </w:rPr>
        <w:t>podľa zákona. č. 543/2002 Z.z. o ochrane prírody a krajiny a vyhlášky MŽP SR č. 24/2003 Z.z., ktorou sa vykonáva zákon o ochrane prírody a krajiny</w:t>
      </w:r>
    </w:p>
    <w:p w:rsidR="0098097D" w:rsidRDefault="0098097D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98097D" w:rsidRDefault="0098097D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98097D" w:rsidRDefault="0098097D" w:rsidP="0019763F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Žiadateľ:</w:t>
      </w:r>
    </w:p>
    <w:p w:rsidR="0019763F" w:rsidRDefault="0098097D" w:rsidP="00CE3A1E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Meno a priezvisko /názov právnickej osoby/: </w:t>
      </w:r>
    </w:p>
    <w:p w:rsidR="0098097D" w:rsidRPr="00CE3A1E" w:rsidRDefault="0098097D" w:rsidP="00CE3A1E">
      <w:pPr>
        <w:spacing w:after="120"/>
        <w:rPr>
          <w:rFonts w:ascii="Arial" w:hAnsi="Arial" w:cs="Arial"/>
          <w:szCs w:val="20"/>
        </w:rPr>
      </w:pPr>
      <w:r w:rsidRPr="00CE3A1E">
        <w:rPr>
          <w:rFonts w:ascii="Arial" w:hAnsi="Arial" w:cs="Arial"/>
          <w:sz w:val="18"/>
          <w:szCs w:val="20"/>
        </w:rPr>
        <w:t>.</w:t>
      </w:r>
      <w:r w:rsidRPr="00CE3A1E">
        <w:rPr>
          <w:rFonts w:ascii="Arial" w:hAnsi="Arial" w:cs="Arial"/>
          <w:szCs w:val="20"/>
        </w:rPr>
        <w:t>........................................................................</w:t>
      </w:r>
      <w:r w:rsidR="00CE3A1E">
        <w:rPr>
          <w:rFonts w:ascii="Arial" w:hAnsi="Arial" w:cs="Arial"/>
          <w:szCs w:val="20"/>
        </w:rPr>
        <w:t>..................................................</w:t>
      </w:r>
      <w:r w:rsidRPr="00CE3A1E">
        <w:rPr>
          <w:rFonts w:ascii="Arial" w:hAnsi="Arial" w:cs="Arial"/>
          <w:szCs w:val="20"/>
        </w:rPr>
        <w:t>.</w:t>
      </w:r>
    </w:p>
    <w:p w:rsidR="0019763F" w:rsidRDefault="0098097D" w:rsidP="00CE3A1E">
      <w:pPr>
        <w:spacing w:after="120"/>
        <w:rPr>
          <w:rFonts w:ascii="Arial" w:hAnsi="Arial" w:cs="Arial"/>
          <w:sz w:val="20"/>
          <w:szCs w:val="20"/>
        </w:rPr>
      </w:pPr>
      <w:r w:rsidRPr="00CE3A1E">
        <w:rPr>
          <w:rFonts w:ascii="Arial" w:hAnsi="Arial" w:cs="Arial"/>
          <w:sz w:val="18"/>
          <w:szCs w:val="20"/>
        </w:rPr>
        <w:t>Adresa  bydliska /sídlo/: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097D" w:rsidRDefault="0098097D" w:rsidP="00CE3A1E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Cs w:val="20"/>
        </w:rPr>
        <w:t>.................................................................................................</w:t>
      </w:r>
      <w:r w:rsidR="00CE3A1E">
        <w:rPr>
          <w:rFonts w:ascii="Arial" w:hAnsi="Arial" w:cs="Arial"/>
          <w:szCs w:val="20"/>
        </w:rPr>
        <w:t>..........................</w:t>
      </w:r>
    </w:p>
    <w:p w:rsidR="0098097D" w:rsidRDefault="0098097D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Žiadam o vydanie súhlasu na výrub ..............ks stromov a ................m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krovín týchto druhov:</w:t>
      </w:r>
    </w:p>
    <w:p w:rsidR="0098097D" w:rsidRDefault="0098097D">
      <w:pPr>
        <w:pStyle w:val="Zarkazkladnhotextu3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861"/>
        <w:gridCol w:w="1916"/>
        <w:gridCol w:w="1832"/>
        <w:gridCol w:w="1662"/>
      </w:tblGrid>
      <w:tr w:rsidR="0098097D" w:rsidTr="002427A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766" w:type="dxa"/>
            <w:vAlign w:val="center"/>
          </w:tcPr>
          <w:p w:rsidR="0098097D" w:rsidRDefault="0098097D">
            <w:pPr>
              <w:pStyle w:val="Zarkazkladnhotextu3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Druhové zastúpenie</w:t>
            </w:r>
          </w:p>
        </w:tc>
        <w:tc>
          <w:tcPr>
            <w:tcW w:w="861" w:type="dxa"/>
            <w:vAlign w:val="center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Počet</w:t>
            </w:r>
          </w:p>
        </w:tc>
        <w:tc>
          <w:tcPr>
            <w:tcW w:w="1916" w:type="dxa"/>
          </w:tcPr>
          <w:p w:rsidR="0098097D" w:rsidRDefault="0098097D">
            <w:pPr>
              <w:pStyle w:val="Zarkazkladnhotextu3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Obvod kmeňa vo výške 130cm nad zemou</w:t>
            </w:r>
          </w:p>
        </w:tc>
        <w:tc>
          <w:tcPr>
            <w:tcW w:w="1832" w:type="dxa"/>
          </w:tcPr>
          <w:p w:rsidR="0098097D" w:rsidRDefault="0098097D">
            <w:pPr>
              <w:pStyle w:val="Zarkazkladnhotextu3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Plošná výmera</w:t>
            </w:r>
          </w:p>
          <w:p w:rsidR="0098097D" w:rsidRDefault="0098097D">
            <w:pPr>
              <w:pStyle w:val="Zarkazkladnhotextu3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krovinatých porastov</w:t>
            </w:r>
          </w:p>
        </w:tc>
        <w:tc>
          <w:tcPr>
            <w:tcW w:w="1662" w:type="dxa"/>
            <w:vAlign w:val="center"/>
          </w:tcPr>
          <w:p w:rsidR="0098097D" w:rsidRDefault="0098097D">
            <w:pPr>
              <w:pStyle w:val="Zarkazkladnhotextu3"/>
              <w:ind w:left="0"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Zdravotný stav</w:t>
            </w:r>
          </w:p>
        </w:tc>
      </w:tr>
      <w:tr w:rsidR="0098097D" w:rsidTr="002427A5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1766" w:type="dxa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61" w:type="dxa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16" w:type="dxa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32" w:type="dxa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dxa"/>
          </w:tcPr>
          <w:p w:rsidR="0098097D" w:rsidRDefault="0098097D">
            <w:pPr>
              <w:pStyle w:val="Zarkazkladnhotextu3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8097D" w:rsidRDefault="0098097D">
      <w:pPr>
        <w:pStyle w:val="Zarkazkladnhotextu3"/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 prípade nedostatku miesta pokračujte na osobitnej prílohe.</w:t>
      </w:r>
    </w:p>
    <w:p w:rsidR="0098097D" w:rsidRDefault="0098097D">
      <w:pPr>
        <w:rPr>
          <w:rFonts w:ascii="Arial" w:hAnsi="Arial" w:cs="Arial"/>
        </w:rPr>
      </w:pPr>
    </w:p>
    <w:p w:rsidR="0098097D" w:rsidRDefault="0098097D" w:rsidP="002427A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Údaje o pozemku, na ktorom drevina rastie:</w:t>
      </w:r>
    </w:p>
    <w:p w:rsidR="002427A5" w:rsidRDefault="002427A5" w:rsidP="002427A5">
      <w:pPr>
        <w:rPr>
          <w:rFonts w:ascii="Arial" w:hAnsi="Arial" w:cs="Arial"/>
          <w:b/>
          <w:bCs/>
          <w:sz w:val="20"/>
        </w:rPr>
      </w:pPr>
    </w:p>
    <w:p w:rsidR="00CE3A1E" w:rsidRDefault="0098097D" w:rsidP="002427A5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Katastrálne územie: </w:t>
      </w:r>
      <w:r>
        <w:rPr>
          <w:rFonts w:ascii="Arial" w:hAnsi="Arial" w:cs="Arial"/>
          <w:sz w:val="22"/>
        </w:rPr>
        <w:t>..............................................</w:t>
      </w:r>
      <w:r>
        <w:rPr>
          <w:rFonts w:ascii="Arial" w:hAnsi="Arial" w:cs="Arial"/>
          <w:sz w:val="18"/>
        </w:rPr>
        <w:t xml:space="preserve"> č. parcely:</w:t>
      </w:r>
      <w:r w:rsidR="005D4BB5">
        <w:rPr>
          <w:rFonts w:ascii="Arial" w:hAnsi="Arial" w:cs="Arial"/>
          <w:sz w:val="18"/>
        </w:rPr>
        <w:t>.................................................</w:t>
      </w:r>
      <w:r>
        <w:rPr>
          <w:rFonts w:ascii="Arial" w:hAnsi="Arial" w:cs="Arial"/>
          <w:sz w:val="18"/>
        </w:rPr>
        <w:t xml:space="preserve"> </w:t>
      </w:r>
    </w:p>
    <w:p w:rsidR="00CE3A1E" w:rsidRDefault="0098097D" w:rsidP="002427A5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Druh pozemku: </w:t>
      </w:r>
      <w:r>
        <w:rPr>
          <w:rFonts w:ascii="Arial" w:hAnsi="Arial" w:cs="Arial"/>
          <w:sz w:val="22"/>
        </w:rPr>
        <w:t>..............................................</w:t>
      </w:r>
      <w:r>
        <w:rPr>
          <w:rFonts w:ascii="Arial" w:hAnsi="Arial" w:cs="Arial"/>
          <w:sz w:val="18"/>
        </w:rPr>
        <w:t xml:space="preserve"> </w:t>
      </w:r>
    </w:p>
    <w:p w:rsidR="0098097D" w:rsidRDefault="0098097D" w:rsidP="002427A5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Vlastník pozemku: </w:t>
      </w:r>
      <w:r>
        <w:rPr>
          <w:rFonts w:ascii="Arial" w:hAnsi="Arial" w:cs="Arial"/>
          <w:sz w:val="22"/>
        </w:rPr>
        <w:t>...............................................</w:t>
      </w:r>
      <w:r w:rsidR="005D4BB5">
        <w:rPr>
          <w:rFonts w:ascii="Arial" w:hAnsi="Arial" w:cs="Arial"/>
          <w:sz w:val="22"/>
        </w:rPr>
        <w:t>......................................................</w:t>
      </w:r>
    </w:p>
    <w:p w:rsidR="0098097D" w:rsidRDefault="0098097D" w:rsidP="002427A5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Miesto výrubu: </w:t>
      </w:r>
      <w:r>
        <w:rPr>
          <w:rFonts w:ascii="Arial" w:hAnsi="Arial" w:cs="Arial"/>
          <w:sz w:val="22"/>
        </w:rPr>
        <w:t>....................................................</w:t>
      </w:r>
    </w:p>
    <w:p w:rsidR="0098097D" w:rsidRDefault="0098097D">
      <w:pPr>
        <w:ind w:firstLine="539"/>
        <w:rPr>
          <w:rFonts w:ascii="Arial" w:hAnsi="Arial" w:cs="Arial"/>
          <w:sz w:val="22"/>
        </w:rPr>
      </w:pPr>
    </w:p>
    <w:p w:rsidR="0098097D" w:rsidRDefault="0098097D" w:rsidP="002427A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Odôvodnenie žiadosti:</w:t>
      </w:r>
    </w:p>
    <w:p w:rsidR="0098097D" w:rsidRDefault="0098097D" w:rsidP="002427A5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CE3A1E" w:rsidRDefault="00CE3A1E" w:rsidP="002427A5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98097D" w:rsidRDefault="0098097D" w:rsidP="002427A5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98097D" w:rsidRDefault="0098097D" w:rsidP="002427A5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98097D" w:rsidRDefault="0098097D">
      <w:pPr>
        <w:ind w:firstLine="539"/>
        <w:rPr>
          <w:rFonts w:ascii="Arial" w:hAnsi="Arial" w:cs="Arial"/>
          <w:sz w:val="22"/>
        </w:rPr>
      </w:pPr>
    </w:p>
    <w:p w:rsidR="0098097D" w:rsidRDefault="0098097D" w:rsidP="005D6E76">
      <w:pPr>
        <w:rPr>
          <w:rFonts w:ascii="Arial" w:hAnsi="Arial" w:cs="Arial"/>
          <w:b/>
          <w:bCs/>
          <w:sz w:val="20"/>
        </w:rPr>
      </w:pPr>
    </w:p>
    <w:p w:rsidR="0098097D" w:rsidRDefault="0098097D">
      <w:pPr>
        <w:ind w:firstLine="539"/>
        <w:rPr>
          <w:rFonts w:ascii="Arial" w:hAnsi="Arial" w:cs="Arial"/>
          <w:sz w:val="20"/>
          <w:szCs w:val="20"/>
        </w:rPr>
      </w:pPr>
    </w:p>
    <w:p w:rsidR="0098097D" w:rsidRDefault="0019763F" w:rsidP="002427A5">
      <w:r>
        <w:rPr>
          <w:rFonts w:ascii="Arial" w:hAnsi="Arial" w:cs="Arial"/>
          <w:sz w:val="20"/>
          <w:szCs w:val="20"/>
        </w:rPr>
        <w:t>V</w:t>
      </w:r>
      <w:r w:rsidR="00CE3A1E">
        <w:rPr>
          <w:rFonts w:ascii="Arial" w:hAnsi="Arial" w:cs="Arial"/>
          <w:sz w:val="20"/>
          <w:szCs w:val="20"/>
        </w:rPr>
        <w:t> Miloslavove</w:t>
      </w:r>
      <w:r w:rsidR="0098097D">
        <w:rPr>
          <w:rFonts w:ascii="Arial" w:hAnsi="Arial" w:cs="Arial"/>
          <w:sz w:val="20"/>
          <w:szCs w:val="20"/>
        </w:rPr>
        <w:t>, dňa</w:t>
      </w:r>
      <w:r w:rsidR="0098097D">
        <w:rPr>
          <w:szCs w:val="20"/>
        </w:rPr>
        <w:t xml:space="preserve"> ..........................                            </w:t>
      </w:r>
    </w:p>
    <w:p w:rsidR="00CE3A1E" w:rsidRDefault="0098097D" w:rsidP="00CE3A1E">
      <w:pPr>
        <w:ind w:left="63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podpis </w:t>
      </w:r>
      <w:r w:rsidR="00CE3A1E">
        <w:rPr>
          <w:rFonts w:ascii="Arial" w:hAnsi="Arial" w:cs="Arial"/>
          <w:sz w:val="18"/>
        </w:rPr>
        <w:t>žiadateľa</w:t>
      </w:r>
    </w:p>
    <w:p w:rsidR="0098097D" w:rsidRDefault="0098097D" w:rsidP="00CE3A1E">
      <w:pPr>
        <w:ind w:left="63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/pečiatka/ </w:t>
      </w:r>
    </w:p>
    <w:p w:rsidR="005D6E76" w:rsidRDefault="005D6E76" w:rsidP="00CE3A1E">
      <w:pPr>
        <w:ind w:left="6373"/>
        <w:rPr>
          <w:rFonts w:ascii="Arial" w:hAnsi="Arial" w:cs="Arial"/>
          <w:sz w:val="18"/>
        </w:rPr>
      </w:pPr>
    </w:p>
    <w:p w:rsidR="005D6E76" w:rsidRPr="005D6E76" w:rsidRDefault="005D6E76" w:rsidP="005D6E76">
      <w:pPr>
        <w:jc w:val="both"/>
        <w:rPr>
          <w:rFonts w:ascii="Arial" w:hAnsi="Arial" w:cs="Arial"/>
          <w:b/>
          <w:sz w:val="18"/>
        </w:rPr>
      </w:pPr>
      <w:r w:rsidRPr="005D6E76">
        <w:rPr>
          <w:rFonts w:ascii="Arial" w:hAnsi="Arial" w:cs="Arial"/>
          <w:b/>
          <w:sz w:val="18"/>
        </w:rPr>
        <w:t>Prílohy:</w:t>
      </w:r>
    </w:p>
    <w:p w:rsidR="005D6E76" w:rsidRDefault="005D6E76" w:rsidP="005D6E76">
      <w:pPr>
        <w:numPr>
          <w:ilvl w:val="0"/>
          <w:numId w:val="1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Kópia katastrálnej mapy – zakreslenie umiestnenia drevín na pozemku</w:t>
      </w:r>
    </w:p>
    <w:p w:rsidR="005D6E76" w:rsidRDefault="005D6E76" w:rsidP="005D6E76">
      <w:pPr>
        <w:numPr>
          <w:ilvl w:val="0"/>
          <w:numId w:val="1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Fotodokumentácia drevín</w:t>
      </w:r>
    </w:p>
    <w:p w:rsidR="0098097D" w:rsidRDefault="0098097D" w:rsidP="002427A5">
      <w:pPr>
        <w:ind w:hanging="1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 xml:space="preserve">Súhlas vlastníka pozemku s výrubom </w:t>
      </w:r>
      <w:r>
        <w:rPr>
          <w:rFonts w:ascii="Arial" w:hAnsi="Arial" w:cs="Arial"/>
          <w:sz w:val="18"/>
        </w:rPr>
        <w:t>(potrebný v prípade, ak žiadateľ nie je vlastníkom pozemku, na ktorom dreviny rastú, resp. je len jedným spoluvlastníkom):</w:t>
      </w:r>
    </w:p>
    <w:p w:rsidR="0098097D" w:rsidRDefault="0098097D" w:rsidP="002427A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S výrubom drevín uvedených v žiadosti </w:t>
      </w:r>
      <w:r>
        <w:rPr>
          <w:rFonts w:ascii="Arial" w:hAnsi="Arial" w:cs="Arial"/>
          <w:i/>
          <w:iCs/>
          <w:sz w:val="20"/>
          <w:vertAlign w:val="superscript"/>
        </w:rPr>
        <w:t>1</w:t>
      </w:r>
      <w:r>
        <w:rPr>
          <w:rFonts w:ascii="Arial" w:hAnsi="Arial" w:cs="Arial"/>
          <w:i/>
          <w:iCs/>
          <w:sz w:val="20"/>
        </w:rPr>
        <w:t xml:space="preserve">súhlasím / </w:t>
      </w:r>
      <w:r>
        <w:rPr>
          <w:rFonts w:ascii="Arial" w:hAnsi="Arial" w:cs="Arial"/>
          <w:i/>
          <w:iCs/>
          <w:sz w:val="20"/>
          <w:vertAlign w:val="superscript"/>
        </w:rPr>
        <w:t>1</w:t>
      </w:r>
      <w:r>
        <w:rPr>
          <w:rFonts w:ascii="Arial" w:hAnsi="Arial" w:cs="Arial"/>
          <w:i/>
          <w:iCs/>
          <w:sz w:val="20"/>
        </w:rPr>
        <w:t>nesúhlasím za podmienok:</w:t>
      </w:r>
    </w:p>
    <w:p w:rsidR="0098097D" w:rsidRDefault="0098097D" w:rsidP="002427A5">
      <w:pPr>
        <w:tabs>
          <w:tab w:val="left" w:pos="144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98097D" w:rsidRDefault="0098097D" w:rsidP="002427A5">
      <w:pPr>
        <w:tabs>
          <w:tab w:val="left" w:pos="144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98097D" w:rsidRDefault="0098097D">
      <w:pPr>
        <w:rPr>
          <w:rFonts w:ascii="Arial" w:hAnsi="Arial" w:cs="Arial"/>
          <w:sz w:val="20"/>
          <w:szCs w:val="20"/>
        </w:rPr>
      </w:pPr>
    </w:p>
    <w:p w:rsidR="0098097D" w:rsidRDefault="0098097D">
      <w:pPr>
        <w:rPr>
          <w:rFonts w:ascii="Arial" w:hAnsi="Arial" w:cs="Arial"/>
          <w:sz w:val="20"/>
          <w:szCs w:val="20"/>
        </w:rPr>
      </w:pPr>
    </w:p>
    <w:p w:rsidR="0098097D" w:rsidRDefault="0098097D">
      <w:pPr>
        <w:rPr>
          <w:rFonts w:ascii="Arial" w:hAnsi="Arial" w:cs="Arial"/>
          <w:sz w:val="20"/>
          <w:szCs w:val="20"/>
        </w:rPr>
      </w:pPr>
    </w:p>
    <w:p w:rsidR="0098097D" w:rsidRDefault="0098097D" w:rsidP="00CE3A1E">
      <w:pPr>
        <w:ind w:left="5672"/>
        <w:rPr>
          <w:rFonts w:ascii="Arial" w:hAnsi="Arial" w:cs="Arial"/>
          <w:sz w:val="18"/>
        </w:rPr>
      </w:pPr>
      <w:r>
        <w:rPr>
          <w:szCs w:val="20"/>
        </w:rPr>
        <w:t>......</w:t>
      </w:r>
      <w:r>
        <w:t>........................</w:t>
      </w:r>
      <w:r w:rsidR="00CE3A1E">
        <w:t>..............</w:t>
      </w:r>
      <w:r w:rsidR="00CE3A1E">
        <w:rPr>
          <w:sz w:val="20"/>
        </w:rPr>
        <w:t xml:space="preserve"> </w:t>
      </w:r>
      <w:r>
        <w:rPr>
          <w:rFonts w:ascii="Arial" w:hAnsi="Arial" w:cs="Arial"/>
          <w:sz w:val="18"/>
        </w:rPr>
        <w:t>podpis</w:t>
      </w:r>
      <w:r w:rsidR="00CE3A1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CE3A1E">
        <w:rPr>
          <w:rFonts w:ascii="Arial" w:hAnsi="Arial" w:cs="Arial"/>
          <w:sz w:val="18"/>
        </w:rPr>
        <w:t xml:space="preserve">vlastníka     </w:t>
      </w:r>
      <w:r>
        <w:rPr>
          <w:rFonts w:ascii="Arial" w:hAnsi="Arial" w:cs="Arial"/>
          <w:sz w:val="18"/>
        </w:rPr>
        <w:t xml:space="preserve">/pečiatka/ </w:t>
      </w:r>
    </w:p>
    <w:p w:rsidR="0098097D" w:rsidRDefault="0098097D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98097D" w:rsidRDefault="0098097D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98097D" w:rsidRDefault="0098097D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98097D" w:rsidRDefault="0098097D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98097D" w:rsidRDefault="0098097D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98097D" w:rsidRDefault="0098097D" w:rsidP="00DC44A3">
      <w:pPr>
        <w:pStyle w:val="Zarkazkladnhotextu3"/>
        <w:ind w:left="0" w:firstLin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vertAlign w:val="superscript"/>
        </w:rPr>
        <w:t xml:space="preserve">2 </w:t>
      </w:r>
      <w:r>
        <w:rPr>
          <w:rFonts w:ascii="Arial" w:hAnsi="Arial" w:cs="Arial"/>
          <w:b/>
          <w:bCs/>
          <w:sz w:val="18"/>
        </w:rPr>
        <w:t>Správny poplatok vo výške ..................... bol uhradený dňa ................... číslo dokla</w:t>
      </w:r>
      <w:r w:rsidR="00DC44A3">
        <w:rPr>
          <w:rFonts w:ascii="Arial" w:hAnsi="Arial" w:cs="Arial"/>
          <w:b/>
          <w:bCs/>
          <w:sz w:val="18"/>
        </w:rPr>
        <w:t>du</w:t>
      </w:r>
      <w:r>
        <w:rPr>
          <w:rFonts w:ascii="Arial" w:hAnsi="Arial" w:cs="Arial"/>
          <w:b/>
          <w:bCs/>
          <w:sz w:val="18"/>
        </w:rPr>
        <w:t>.....................</w:t>
      </w:r>
    </w:p>
    <w:p w:rsidR="0098097D" w:rsidRDefault="0098097D">
      <w:pPr>
        <w:pStyle w:val="Zarkazkladnhotextu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</w:p>
    <w:p w:rsidR="0019763F" w:rsidRDefault="0019763F">
      <w:pPr>
        <w:pStyle w:val="Zarkazkladnhotextu3"/>
        <w:ind w:left="0" w:firstLine="0"/>
        <w:rPr>
          <w:rFonts w:ascii="Arial" w:hAnsi="Arial" w:cs="Arial"/>
          <w:sz w:val="22"/>
        </w:rPr>
      </w:pPr>
    </w:p>
    <w:p w:rsidR="0019763F" w:rsidRDefault="0019763F">
      <w:pPr>
        <w:pStyle w:val="Zarkazkladnhotextu3"/>
        <w:ind w:left="0" w:firstLine="0"/>
        <w:rPr>
          <w:rFonts w:ascii="Arial" w:hAnsi="Arial" w:cs="Arial"/>
          <w:sz w:val="22"/>
        </w:rPr>
      </w:pPr>
    </w:p>
    <w:p w:rsidR="0019763F" w:rsidRDefault="0019763F">
      <w:pPr>
        <w:pStyle w:val="Zarkazkladnhotextu3"/>
        <w:ind w:left="0" w:firstLine="0"/>
        <w:rPr>
          <w:rFonts w:ascii="Arial" w:hAnsi="Arial" w:cs="Arial"/>
          <w:sz w:val="22"/>
        </w:rPr>
      </w:pPr>
    </w:p>
    <w:p w:rsidR="0098097D" w:rsidRDefault="0098097D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Podpis a pečiatka OcÚ</w:t>
      </w:r>
    </w:p>
    <w:p w:rsidR="0098097D" w:rsidRDefault="0098097D">
      <w:pPr>
        <w:spacing w:line="360" w:lineRule="auto"/>
      </w:pPr>
    </w:p>
    <w:p w:rsidR="0098097D" w:rsidRDefault="0098097D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p w:rsidR="0098097D" w:rsidRDefault="0098097D">
      <w:pPr>
        <w:pStyle w:val="Zarkazkladnhotextu3"/>
        <w:jc w:val="both"/>
        <w:rPr>
          <w:rFonts w:ascii="Arial" w:hAnsi="Arial" w:cs="Arial"/>
        </w:rPr>
      </w:pPr>
    </w:p>
    <w:sectPr w:rsidR="0098097D" w:rsidSect="00CE3A1E">
      <w:footerReference w:type="even" r:id="rId7"/>
      <w:footerReference w:type="default" r:id="rId8"/>
      <w:pgSz w:w="11906" w:h="16838"/>
      <w:pgMar w:top="993" w:right="1418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9D" w:rsidRDefault="00A4469D">
      <w:r>
        <w:separator/>
      </w:r>
    </w:p>
  </w:endnote>
  <w:endnote w:type="continuationSeparator" w:id="0">
    <w:p w:rsidR="00A4469D" w:rsidRDefault="00A4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7D" w:rsidRDefault="00841A19">
    <w:pPr>
      <w:pStyle w:val="Pta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vertAlign w:val="superscript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-14605</wp:posOffset>
              </wp:positionV>
              <wp:extent cx="5829300" cy="0"/>
              <wp:effectExtent l="9525" t="13970" r="9525" b="508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0588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5pt" to="45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"/>
          </w:pict>
        </mc:Fallback>
      </mc:AlternateContent>
    </w:r>
    <w:r w:rsidR="0098097D">
      <w:rPr>
        <w:rFonts w:ascii="Arial" w:hAnsi="Arial" w:cs="Arial"/>
        <w:sz w:val="16"/>
        <w:vertAlign w:val="superscript"/>
      </w:rPr>
      <w:t>1</w:t>
    </w:r>
    <w:r w:rsidR="0098097D">
      <w:rPr>
        <w:rFonts w:ascii="Arial" w:hAnsi="Arial" w:cs="Arial"/>
        <w:sz w:val="16"/>
      </w:rPr>
      <w:t>nehodiace sa škrtnite</w:t>
    </w:r>
  </w:p>
  <w:p w:rsidR="0098097D" w:rsidRDefault="0098097D">
    <w:pPr>
      <w:pStyle w:val="Pta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  <w:vertAlign w:val="superscript"/>
      </w:rPr>
      <w:t>2</w:t>
    </w:r>
    <w:r>
      <w:rPr>
        <w:rFonts w:ascii="Arial" w:hAnsi="Arial" w:cs="Arial"/>
        <w:sz w:val="16"/>
      </w:rPr>
      <w:t>Výška správneho poplatku je určená podľa položky č. 160, prílohy zákona č. 145/1995 Z.z. v znení jeho neskorších noviel o správnych poplatkoch, a to nasledovne:</w:t>
    </w:r>
  </w:p>
  <w:p w:rsidR="0098097D" w:rsidRDefault="0098097D">
    <w:pPr>
      <w:pStyle w:val="Pta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Fyzická osoba: </w:t>
    </w:r>
    <w:r w:rsidR="000C3285">
      <w:rPr>
        <w:rFonts w:ascii="Arial" w:hAnsi="Arial" w:cs="Arial"/>
        <w:sz w:val="16"/>
      </w:rPr>
      <w:t>10,00 eur</w:t>
    </w:r>
  </w:p>
  <w:p w:rsidR="0098097D" w:rsidRDefault="000C3285">
    <w:pPr>
      <w:pStyle w:val="Pta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</w:t>
    </w:r>
    <w:r w:rsidR="0098097D">
      <w:rPr>
        <w:rFonts w:ascii="Arial" w:hAnsi="Arial" w:cs="Arial"/>
        <w:sz w:val="16"/>
      </w:rPr>
      <w:t xml:space="preserve">Právnická osoba alebo fyzická osoba oprávnená na podnikanie: </w:t>
    </w:r>
    <w:r>
      <w:rPr>
        <w:rFonts w:ascii="Arial" w:hAnsi="Arial" w:cs="Arial"/>
        <w:sz w:val="16"/>
      </w:rPr>
      <w:t>100,00</w:t>
    </w:r>
    <w:r w:rsidR="0098097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eur</w:t>
    </w:r>
    <w:r w:rsidR="0098097D">
      <w:rPr>
        <w:rFonts w:ascii="Arial" w:hAnsi="Arial" w:cs="Arial"/>
        <w:sz w:val="16"/>
      </w:rPr>
      <w:tab/>
    </w:r>
  </w:p>
  <w:p w:rsidR="0098097D" w:rsidRDefault="0098097D">
    <w:pPr>
      <w:pStyle w:val="Pta"/>
      <w:framePr w:wrap="around" w:vAnchor="text" w:hAnchor="page" w:x="10419" w:y="15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E3A1E">
      <w:rPr>
        <w:rStyle w:val="slostrany"/>
        <w:noProof/>
      </w:rPr>
      <w:t>2</w:t>
    </w:r>
    <w:r>
      <w:rPr>
        <w:rStyle w:val="slostrany"/>
      </w:rPr>
      <w:fldChar w:fldCharType="end"/>
    </w:r>
  </w:p>
  <w:p w:rsidR="0098097D" w:rsidRDefault="0098097D">
    <w:pPr>
      <w:pStyle w:val="Pta"/>
    </w:pPr>
    <w:r>
      <w:tab/>
      <w:t xml:space="preserve">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7D" w:rsidRDefault="0098097D">
    <w:pPr>
      <w:pStyle w:val="Pta"/>
      <w:ind w:right="360"/>
    </w:pPr>
    <w:r>
      <w:tab/>
    </w: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CE3A1E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9D" w:rsidRDefault="00A4469D">
      <w:r>
        <w:separator/>
      </w:r>
    </w:p>
  </w:footnote>
  <w:footnote w:type="continuationSeparator" w:id="0">
    <w:p w:rsidR="00A4469D" w:rsidRDefault="00A4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B31"/>
    <w:multiLevelType w:val="hybridMultilevel"/>
    <w:tmpl w:val="65FCDAE2"/>
    <w:lvl w:ilvl="0" w:tplc="0DE68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0C6B"/>
    <w:multiLevelType w:val="hybridMultilevel"/>
    <w:tmpl w:val="D73CA8C2"/>
    <w:lvl w:ilvl="0" w:tplc="30E06876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1C8C4D19"/>
    <w:multiLevelType w:val="hybridMultilevel"/>
    <w:tmpl w:val="43F4405A"/>
    <w:lvl w:ilvl="0" w:tplc="85187D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EA4C17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9D6307A"/>
    <w:multiLevelType w:val="hybridMultilevel"/>
    <w:tmpl w:val="B956C69C"/>
    <w:lvl w:ilvl="0" w:tplc="C150A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46D8D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4486C0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D7B6ECF"/>
    <w:multiLevelType w:val="hybridMultilevel"/>
    <w:tmpl w:val="8EC21B72"/>
    <w:lvl w:ilvl="0" w:tplc="9704F30A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7" w15:restartNumberingAfterBreak="0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5A6E6F"/>
    <w:multiLevelType w:val="hybridMultilevel"/>
    <w:tmpl w:val="A5DC7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85"/>
    <w:rsid w:val="000B79C8"/>
    <w:rsid w:val="000C3285"/>
    <w:rsid w:val="0019763F"/>
    <w:rsid w:val="002427A5"/>
    <w:rsid w:val="004D6067"/>
    <w:rsid w:val="005D4BB5"/>
    <w:rsid w:val="005D6E76"/>
    <w:rsid w:val="00626C94"/>
    <w:rsid w:val="00777A1F"/>
    <w:rsid w:val="00841A19"/>
    <w:rsid w:val="00845407"/>
    <w:rsid w:val="0098097D"/>
    <w:rsid w:val="00A4469D"/>
    <w:rsid w:val="00B90690"/>
    <w:rsid w:val="00BE5B78"/>
    <w:rsid w:val="00CE3A1E"/>
    <w:rsid w:val="00D337D8"/>
    <w:rsid w:val="00DC44A3"/>
    <w:rsid w:val="00E904BF"/>
    <w:rsid w:val="00E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923E72-86E8-46A7-9BAB-9ADAE61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360" w:hanging="36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semiHidden/>
    <w:pPr>
      <w:ind w:left="6300" w:hanging="1337"/>
    </w:pPr>
    <w:rPr>
      <w:sz w:val="20"/>
      <w:szCs w:val="20"/>
    </w:rPr>
  </w:style>
  <w:style w:type="character" w:customStyle="1" w:styleId="HlavikaChar">
    <w:name w:val="Hlavička Char"/>
    <w:link w:val="Hlavika"/>
    <w:semiHidden/>
    <w:rsid w:val="00CE3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Rovinka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Obec</dc:creator>
  <cp:keywords/>
  <cp:lastModifiedBy>stavebnyurad.lp</cp:lastModifiedBy>
  <cp:revision>2</cp:revision>
  <cp:lastPrinted>2008-10-07T15:07:00Z</cp:lastPrinted>
  <dcterms:created xsi:type="dcterms:W3CDTF">2019-01-23T09:53:00Z</dcterms:created>
  <dcterms:modified xsi:type="dcterms:W3CDTF">2019-01-23T09:53:00Z</dcterms:modified>
</cp:coreProperties>
</file>